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D5" w:rsidRPr="003D0AD5" w:rsidRDefault="00415016" w:rsidP="008E62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-26035</wp:posOffset>
                </wp:positionV>
                <wp:extent cx="904240" cy="5803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675" w:rsidRPr="00FA05C2" w:rsidRDefault="009E1675" w:rsidP="009E16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</w:rPr>
                            </w:pPr>
                            <w:r w:rsidRPr="00FA05C2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</w:rPr>
                              <w:t>Projet</w:t>
                            </w:r>
                          </w:p>
                          <w:p w:rsidR="009E1675" w:rsidRPr="00FA05C2" w:rsidRDefault="009E1675" w:rsidP="009E16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</w:rPr>
                            </w:pPr>
                            <w:r w:rsidRPr="00FA05C2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</w:rPr>
                              <w:t>Educatif</w:t>
                            </w:r>
                          </w:p>
                          <w:p w:rsidR="009E1675" w:rsidRPr="00FA05C2" w:rsidRDefault="009E1675" w:rsidP="009E16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</w:rPr>
                            </w:pPr>
                            <w:r w:rsidRPr="00FA05C2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</w:rPr>
                              <w:t>Territorial</w:t>
                            </w:r>
                          </w:p>
                          <w:p w:rsidR="009E1675" w:rsidRDefault="009E1675" w:rsidP="009E16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65pt;margin-top:-2.05pt;width:71.2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8X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" filled="f" stroked="f">
                <v:textbox>
                  <w:txbxContent>
                    <w:p w:rsidR="009E1675" w:rsidRPr="00FA05C2" w:rsidRDefault="009E1675" w:rsidP="009E16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79646" w:themeColor="accent6"/>
                        </w:rPr>
                      </w:pPr>
                      <w:r w:rsidRPr="00FA05C2">
                        <w:rPr>
                          <w:rFonts w:ascii="Arial" w:hAnsi="Arial" w:cs="Arial"/>
                          <w:b/>
                          <w:color w:val="F79646" w:themeColor="accent6"/>
                        </w:rPr>
                        <w:t>Projet</w:t>
                      </w:r>
                    </w:p>
                    <w:p w:rsidR="009E1675" w:rsidRPr="00FA05C2" w:rsidRDefault="009E1675" w:rsidP="009E16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79646" w:themeColor="accent6"/>
                        </w:rPr>
                      </w:pPr>
                      <w:r w:rsidRPr="00FA05C2">
                        <w:rPr>
                          <w:rFonts w:ascii="Arial" w:hAnsi="Arial" w:cs="Arial"/>
                          <w:b/>
                          <w:color w:val="9BBB59" w:themeColor="accent3"/>
                        </w:rPr>
                        <w:t>Educatif</w:t>
                      </w:r>
                    </w:p>
                    <w:p w:rsidR="009E1675" w:rsidRPr="00FA05C2" w:rsidRDefault="009E1675" w:rsidP="009E16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79646" w:themeColor="accent6"/>
                        </w:rPr>
                      </w:pPr>
                      <w:r w:rsidRPr="00FA05C2">
                        <w:rPr>
                          <w:rFonts w:ascii="Arial" w:hAnsi="Arial" w:cs="Arial"/>
                          <w:b/>
                          <w:color w:val="F79646" w:themeColor="accent6"/>
                        </w:rPr>
                        <w:t>Territorial</w:t>
                      </w:r>
                    </w:p>
                    <w:p w:rsidR="009E1675" w:rsidRDefault="009E1675" w:rsidP="009E1675">
                      <w:pPr>
                        <w:jc w:val="right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675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-128310</wp:posOffset>
            </wp:positionH>
            <wp:positionV relativeFrom="paragraph">
              <wp:posOffset>-15661</wp:posOffset>
            </wp:positionV>
            <wp:extent cx="574716" cy="546265"/>
            <wp:effectExtent l="1905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AD5" w:rsidRPr="003D0AD5">
        <w:rPr>
          <w:b/>
          <w:sz w:val="32"/>
          <w:szCs w:val="32"/>
        </w:rPr>
        <w:t>COMMUNE DE CHALEZEULE</w:t>
      </w:r>
    </w:p>
    <w:p w:rsidR="009D58C2" w:rsidRPr="00A87222" w:rsidRDefault="00A55364" w:rsidP="008E62BA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7222">
        <w:rPr>
          <w:b/>
          <w:color w:val="002060"/>
          <w:sz w:val="28"/>
          <w:szCs w:val="28"/>
        </w:rPr>
        <w:t xml:space="preserve">VACANCES </w:t>
      </w:r>
      <w:r w:rsidR="0069236C" w:rsidRPr="00A87222">
        <w:rPr>
          <w:b/>
          <w:color w:val="002060"/>
          <w:sz w:val="28"/>
          <w:szCs w:val="28"/>
        </w:rPr>
        <w:t>DE PRINTEMPS</w:t>
      </w:r>
      <w:r w:rsidR="00114A44" w:rsidRPr="00A87222">
        <w:rPr>
          <w:b/>
          <w:color w:val="002060"/>
          <w:sz w:val="28"/>
          <w:szCs w:val="28"/>
        </w:rPr>
        <w:t xml:space="preserve"> 2018</w:t>
      </w:r>
    </w:p>
    <w:p w:rsidR="0003338E" w:rsidRPr="00A87222" w:rsidRDefault="009B053E" w:rsidP="008E62BA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7222">
        <w:rPr>
          <w:b/>
          <w:color w:val="002060"/>
          <w:sz w:val="28"/>
          <w:szCs w:val="28"/>
        </w:rPr>
        <w:t>DU</w:t>
      </w:r>
      <w:r w:rsidR="0003338E" w:rsidRPr="00A87222">
        <w:rPr>
          <w:b/>
          <w:color w:val="002060"/>
          <w:sz w:val="28"/>
          <w:szCs w:val="28"/>
        </w:rPr>
        <w:t xml:space="preserve"> </w:t>
      </w:r>
      <w:r w:rsidRPr="00A87222">
        <w:rPr>
          <w:b/>
          <w:color w:val="002060"/>
          <w:sz w:val="28"/>
          <w:szCs w:val="28"/>
        </w:rPr>
        <w:t>9 AU 13 AVRIL</w:t>
      </w:r>
      <w:r w:rsidR="00114A44" w:rsidRPr="00A87222">
        <w:rPr>
          <w:b/>
          <w:color w:val="002060"/>
          <w:sz w:val="28"/>
          <w:szCs w:val="28"/>
        </w:rPr>
        <w:t xml:space="preserve"> 2018</w:t>
      </w:r>
    </w:p>
    <w:p w:rsidR="00A55364" w:rsidRDefault="00A55364" w:rsidP="007F0678">
      <w:pPr>
        <w:spacing w:after="0" w:line="240" w:lineRule="auto"/>
        <w:jc w:val="center"/>
        <w:rPr>
          <w:b/>
        </w:rPr>
      </w:pPr>
      <w:r w:rsidRPr="007F0678">
        <w:rPr>
          <w:b/>
        </w:rPr>
        <w:t>FICHE D’INSCRIPTION</w:t>
      </w:r>
      <w:r w:rsidR="00574ACC">
        <w:rPr>
          <w:b/>
        </w:rPr>
        <w:t xml:space="preserve"> </w:t>
      </w:r>
      <w:r w:rsidR="00574ACC" w:rsidRPr="00574ACC">
        <w:rPr>
          <w:b/>
          <w:color w:val="FF5050"/>
          <w:sz w:val="24"/>
          <w:szCs w:val="24"/>
        </w:rPr>
        <w:t>(1 feuille par enfant s’il vous plait)</w:t>
      </w:r>
    </w:p>
    <w:p w:rsidR="009E1675" w:rsidRPr="009E1675" w:rsidRDefault="009E1675" w:rsidP="007F0678">
      <w:pPr>
        <w:spacing w:after="0" w:line="240" w:lineRule="auto"/>
        <w:jc w:val="center"/>
        <w:rPr>
          <w:b/>
          <w:sz w:val="16"/>
          <w:szCs w:val="16"/>
        </w:rPr>
      </w:pPr>
    </w:p>
    <w:p w:rsidR="0098093E" w:rsidRDefault="0098093E" w:rsidP="00941315">
      <w:pPr>
        <w:spacing w:after="120" w:line="240" w:lineRule="auto"/>
        <w:rPr>
          <w:b/>
          <w:color w:val="4BACC6" w:themeColor="accent5"/>
          <w:sz w:val="24"/>
          <w:szCs w:val="24"/>
        </w:rPr>
      </w:pPr>
      <w:r>
        <w:rPr>
          <w:b/>
          <w:noProof/>
          <w:color w:val="FC920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BA06" wp14:editId="331F2FDA">
                <wp:simplePos x="0" y="0"/>
                <wp:positionH relativeFrom="column">
                  <wp:posOffset>-258445</wp:posOffset>
                </wp:positionH>
                <wp:positionV relativeFrom="paragraph">
                  <wp:posOffset>38100</wp:posOffset>
                </wp:positionV>
                <wp:extent cx="7101205" cy="2419350"/>
                <wp:effectExtent l="19050" t="19050" r="2349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205" cy="2419350"/>
                        </a:xfrm>
                        <a:prstGeom prst="roundRect">
                          <a:avLst>
                            <a:gd name="adj" fmla="val 9620"/>
                          </a:avLst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E766E" id="AutoShape 4" o:spid="_x0000_s1026" style="position:absolute;margin-left:-20.35pt;margin-top:3pt;width:559.1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" filled="f" strokecolor="#4bacc6 [3208]" strokeweight="2.25pt"/>
            </w:pict>
          </mc:Fallback>
        </mc:AlternateContent>
      </w:r>
    </w:p>
    <w:p w:rsidR="007F0678" w:rsidRPr="009D268A" w:rsidRDefault="007F0678" w:rsidP="00941315">
      <w:pPr>
        <w:spacing w:after="120" w:line="240" w:lineRule="auto"/>
        <w:rPr>
          <w:b/>
          <w:color w:val="4BACC6" w:themeColor="accent5"/>
          <w:sz w:val="24"/>
          <w:szCs w:val="24"/>
        </w:rPr>
      </w:pPr>
      <w:r w:rsidRPr="009D268A">
        <w:rPr>
          <w:b/>
          <w:color w:val="4BACC6" w:themeColor="accent5"/>
          <w:sz w:val="24"/>
          <w:szCs w:val="24"/>
        </w:rPr>
        <w:t>COORDONNEES</w:t>
      </w:r>
      <w:r w:rsidR="00574ACC" w:rsidRPr="009D268A">
        <w:rPr>
          <w:b/>
          <w:color w:val="4BACC6" w:themeColor="accent5"/>
          <w:sz w:val="24"/>
          <w:szCs w:val="24"/>
        </w:rPr>
        <w:t xml:space="preserve"> </w:t>
      </w:r>
    </w:p>
    <w:p w:rsidR="00A55364" w:rsidRPr="007F0678" w:rsidRDefault="00A55364" w:rsidP="00E33C2F">
      <w:pPr>
        <w:spacing w:after="120" w:line="240" w:lineRule="auto"/>
        <w:rPr>
          <w:b/>
        </w:rPr>
      </w:pPr>
      <w:r w:rsidRPr="007F0678">
        <w:rPr>
          <w:b/>
        </w:rPr>
        <w:t>ENFANT</w:t>
      </w:r>
    </w:p>
    <w:p w:rsidR="00A55364" w:rsidRDefault="007F0678" w:rsidP="00D50613">
      <w:pPr>
        <w:spacing w:after="0" w:line="240" w:lineRule="auto"/>
      </w:pPr>
      <w:r>
        <w:t xml:space="preserve">NOM ______________________ PRENOM ____________________ </w:t>
      </w:r>
      <w:r w:rsidR="00A55364">
        <w:t>DATE DE NAISSANCE ____ /____ /___________</w:t>
      </w:r>
    </w:p>
    <w:p w:rsidR="00A55364" w:rsidRPr="007F0678" w:rsidRDefault="00A55364" w:rsidP="00E33C2F">
      <w:pPr>
        <w:spacing w:before="240" w:after="120" w:line="240" w:lineRule="auto"/>
        <w:rPr>
          <w:b/>
        </w:rPr>
      </w:pPr>
      <w:r w:rsidRPr="007F0678">
        <w:rPr>
          <w:b/>
        </w:rPr>
        <w:t>RESPONSABLE LEGAL</w:t>
      </w:r>
      <w:r w:rsidR="007F0678" w:rsidRPr="007F0678">
        <w:rPr>
          <w:b/>
        </w:rPr>
        <w:t xml:space="preserve">  </w:t>
      </w:r>
      <w:r w:rsidR="003E43A3">
        <w:rPr>
          <w:b/>
        </w:rPr>
        <w:t>- personne à contacter en cas d’urgence</w:t>
      </w:r>
    </w:p>
    <w:p w:rsidR="00A55364" w:rsidRDefault="007F0678" w:rsidP="00E33C2F">
      <w:pPr>
        <w:spacing w:after="120" w:line="240" w:lineRule="auto"/>
      </w:pPr>
      <w:r>
        <w:t>NOM ______________________ PRENOM ____________________</w:t>
      </w:r>
      <w:r w:rsidR="00A55364">
        <w:tab/>
      </w:r>
    </w:p>
    <w:p w:rsidR="00A55364" w:rsidRDefault="00A55364" w:rsidP="00E33C2F">
      <w:pPr>
        <w:spacing w:after="120" w:line="240" w:lineRule="auto"/>
      </w:pPr>
      <w:r>
        <w:t>ADRESSE</w:t>
      </w:r>
      <w:r w:rsidR="007F0678">
        <w:t xml:space="preserve"> _______________________________________________________________________________________</w:t>
      </w:r>
    </w:p>
    <w:p w:rsidR="00A55364" w:rsidRDefault="007F0678" w:rsidP="00E33C2F">
      <w:pPr>
        <w:spacing w:after="120" w:line="240" w:lineRule="auto"/>
      </w:pPr>
      <w:r>
        <w:tab/>
        <w:t>Code postal _________________  VILLE  _______________________________________________________</w:t>
      </w:r>
    </w:p>
    <w:p w:rsidR="00A55364" w:rsidRDefault="00A55364" w:rsidP="00E33C2F">
      <w:pPr>
        <w:spacing w:after="120" w:line="240" w:lineRule="auto"/>
      </w:pPr>
      <w:r>
        <w:t>TELEPHONE 1 :</w:t>
      </w:r>
      <w:r>
        <w:tab/>
      </w:r>
      <w:r w:rsidR="007F0678">
        <w:t xml:space="preserve">________________ </w:t>
      </w:r>
      <w:r w:rsidR="009B053E">
        <w:t xml:space="preserve">TEL. </w:t>
      </w:r>
      <w:r>
        <w:t>2 :</w:t>
      </w:r>
      <w:r w:rsidR="007F0678">
        <w:t xml:space="preserve"> ________________</w:t>
      </w:r>
      <w:r>
        <w:t xml:space="preserve"> </w:t>
      </w:r>
      <w:r w:rsidR="007F0678">
        <w:t>C</w:t>
      </w:r>
      <w:r>
        <w:t xml:space="preserve">ourriel : </w:t>
      </w:r>
      <w:r w:rsidR="007F0678">
        <w:t>___</w:t>
      </w:r>
      <w:r w:rsidR="003D0AD5">
        <w:t>_______________________________</w:t>
      </w:r>
    </w:p>
    <w:p w:rsidR="00D23239" w:rsidRDefault="00D23239" w:rsidP="000B1AAB">
      <w:pPr>
        <w:spacing w:after="0" w:line="240" w:lineRule="auto"/>
      </w:pPr>
    </w:p>
    <w:p w:rsidR="0098093E" w:rsidRDefault="0098093E" w:rsidP="00986657">
      <w:pPr>
        <w:spacing w:after="0" w:line="240" w:lineRule="auto"/>
        <w:rPr>
          <w:b/>
          <w:color w:val="CC0066"/>
          <w:sz w:val="24"/>
          <w:szCs w:val="24"/>
        </w:rPr>
      </w:pPr>
    </w:p>
    <w:p w:rsidR="0098093E" w:rsidRDefault="0098093E" w:rsidP="00986657">
      <w:pPr>
        <w:spacing w:after="0" w:line="240" w:lineRule="auto"/>
        <w:rPr>
          <w:b/>
          <w:color w:val="CC0066"/>
          <w:sz w:val="24"/>
          <w:szCs w:val="24"/>
        </w:rPr>
      </w:pPr>
      <w:r>
        <w:rPr>
          <w:b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6FBC0" wp14:editId="7834B376">
                <wp:simplePos x="0" y="0"/>
                <wp:positionH relativeFrom="column">
                  <wp:posOffset>-258445</wp:posOffset>
                </wp:positionH>
                <wp:positionV relativeFrom="paragraph">
                  <wp:posOffset>35559</wp:posOffset>
                </wp:positionV>
                <wp:extent cx="7101205" cy="4505325"/>
                <wp:effectExtent l="19050" t="19050" r="2349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205" cy="4505325"/>
                        </a:xfrm>
                        <a:prstGeom prst="roundRect">
                          <a:avLst>
                            <a:gd name="adj" fmla="val 5162"/>
                          </a:avLst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9371A" id="AutoShape 5" o:spid="_x0000_s1026" style="position:absolute;margin-left:-20.35pt;margin-top:2.8pt;width:559.15pt;height:3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" filled="f" strokecolor="#f06" strokeweight="2.25pt"/>
            </w:pict>
          </mc:Fallback>
        </mc:AlternateContent>
      </w:r>
    </w:p>
    <w:p w:rsidR="007F0678" w:rsidRPr="00415016" w:rsidRDefault="00D50613" w:rsidP="00986657">
      <w:pPr>
        <w:spacing w:after="0" w:line="240" w:lineRule="auto"/>
        <w:rPr>
          <w:b/>
          <w:color w:val="CC0066"/>
          <w:sz w:val="24"/>
          <w:szCs w:val="24"/>
        </w:rPr>
      </w:pPr>
      <w:r w:rsidRPr="00415016">
        <w:rPr>
          <w:b/>
          <w:color w:val="CC0066"/>
          <w:sz w:val="24"/>
          <w:szCs w:val="24"/>
        </w:rPr>
        <w:t>I</w:t>
      </w:r>
      <w:r w:rsidR="00A912E3" w:rsidRPr="00415016">
        <w:rPr>
          <w:b/>
          <w:color w:val="CC0066"/>
          <w:sz w:val="24"/>
          <w:szCs w:val="24"/>
        </w:rPr>
        <w:t>NFOS PRATIQUES</w:t>
      </w:r>
    </w:p>
    <w:p w:rsidR="003E43A3" w:rsidRDefault="003E43A3" w:rsidP="00D50613">
      <w:pPr>
        <w:spacing w:after="0" w:line="240" w:lineRule="auto"/>
      </w:pPr>
      <w:r w:rsidRPr="00E33C2F">
        <w:rPr>
          <w:b/>
        </w:rPr>
        <w:t>L’enfant présente t</w:t>
      </w:r>
      <w:r w:rsidR="000E5BC4" w:rsidRPr="00E33C2F">
        <w:rPr>
          <w:b/>
        </w:rPr>
        <w:t>-</w:t>
      </w:r>
      <w:r w:rsidRPr="00E33C2F">
        <w:rPr>
          <w:b/>
        </w:rPr>
        <w:t>il des allergies ?</w:t>
      </w:r>
      <w:r w:rsidR="004A42B5">
        <w:t xml:space="preserve">      </w:t>
      </w:r>
      <w:r w:rsidRPr="00D50613">
        <w:rPr>
          <w:rFonts w:ascii="Tahoma" w:eastAsia="MS Mincho" w:hAnsi="Tahoma" w:cs="Tahoma"/>
          <w:sz w:val="36"/>
          <w:szCs w:val="36"/>
        </w:rPr>
        <w:t>O</w:t>
      </w:r>
      <w:r w:rsidRPr="00D50613">
        <w:rPr>
          <w:sz w:val="36"/>
          <w:szCs w:val="36"/>
        </w:rPr>
        <w:t xml:space="preserve"> </w:t>
      </w:r>
      <w:r>
        <w:t xml:space="preserve"> NON</w:t>
      </w:r>
    </w:p>
    <w:p w:rsidR="003E43A3" w:rsidRDefault="003E43A3" w:rsidP="00D50613">
      <w:pPr>
        <w:spacing w:after="0" w:line="240" w:lineRule="auto"/>
        <w:ind w:left="3540"/>
      </w:pPr>
      <w:r w:rsidRPr="00D50613">
        <w:rPr>
          <w:rFonts w:ascii="Tahoma" w:eastAsia="MS Mincho" w:hAnsi="Tahoma" w:cs="Tahoma"/>
          <w:sz w:val="36"/>
          <w:szCs w:val="36"/>
        </w:rPr>
        <w:t>O</w:t>
      </w:r>
      <w:r>
        <w:t xml:space="preserve">   </w:t>
      </w:r>
      <w:r w:rsidR="009B053E">
        <w:t>OUI,</w:t>
      </w:r>
      <w:r>
        <w:t xml:space="preserve"> précisez _______________________________________________ _______________________________________________________________ </w:t>
      </w:r>
    </w:p>
    <w:p w:rsidR="003E43A3" w:rsidRDefault="003E43A3" w:rsidP="00D50613">
      <w:pPr>
        <w:spacing w:after="0" w:line="240" w:lineRule="auto"/>
        <w:ind w:left="3540"/>
      </w:pPr>
      <w:r>
        <w:t>_______________________________________________________________</w:t>
      </w:r>
    </w:p>
    <w:p w:rsidR="003E43A3" w:rsidRDefault="003E43A3" w:rsidP="00D50613">
      <w:pPr>
        <w:spacing w:after="0" w:line="240" w:lineRule="auto"/>
      </w:pPr>
      <w:r w:rsidRPr="00E33C2F">
        <w:rPr>
          <w:b/>
        </w:rPr>
        <w:t xml:space="preserve">L’enfant </w:t>
      </w:r>
      <w:r w:rsidR="000E5BC4" w:rsidRPr="00E33C2F">
        <w:rPr>
          <w:b/>
        </w:rPr>
        <w:t>est-</w:t>
      </w:r>
      <w:r w:rsidRPr="00E33C2F">
        <w:rPr>
          <w:b/>
        </w:rPr>
        <w:t>il sous traitement ?</w:t>
      </w:r>
      <w:r>
        <w:t xml:space="preserve"> </w:t>
      </w:r>
      <w:r>
        <w:tab/>
      </w:r>
      <w:r w:rsidRPr="00D50613">
        <w:rPr>
          <w:rFonts w:ascii="Tahoma" w:eastAsia="MS Mincho" w:hAnsi="Tahoma" w:cs="Tahoma"/>
          <w:sz w:val="36"/>
          <w:szCs w:val="36"/>
        </w:rPr>
        <w:t>O</w:t>
      </w:r>
      <w:r w:rsidRPr="00D50613">
        <w:rPr>
          <w:sz w:val="36"/>
          <w:szCs w:val="36"/>
        </w:rPr>
        <w:t xml:space="preserve"> </w:t>
      </w:r>
      <w:r>
        <w:t xml:space="preserve"> NON</w:t>
      </w:r>
    </w:p>
    <w:p w:rsidR="003E43A3" w:rsidRDefault="00415016" w:rsidP="00D50613">
      <w:pPr>
        <w:spacing w:after="0" w:line="240" w:lineRule="auto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23495</wp:posOffset>
                </wp:positionV>
                <wp:extent cx="2101850" cy="771525"/>
                <wp:effectExtent l="0" t="0" r="127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A3" w:rsidRDefault="003E43A3" w:rsidP="00D50613">
                            <w:pPr>
                              <w:jc w:val="both"/>
                            </w:pPr>
                            <w:r w:rsidRPr="003E43A3">
                              <w:rPr>
                                <w:sz w:val="20"/>
                                <w:szCs w:val="20"/>
                              </w:rPr>
                              <w:t>Si l’enfant doit prendre un traitement, pendant le temps d’accueil, fournir impérativement l’ordonnance avec le traitement</w:t>
                            </w:r>
                            <w:r w:rsidR="00D506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4pt;margin-top:1.85pt;width:165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M2KQIAAFc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">
                <v:textbox>
                  <w:txbxContent>
                    <w:p w:rsidR="003E43A3" w:rsidRDefault="003E43A3" w:rsidP="00D50613">
                      <w:pPr>
                        <w:jc w:val="both"/>
                      </w:pPr>
                      <w:r w:rsidRPr="003E43A3">
                        <w:rPr>
                          <w:sz w:val="20"/>
                          <w:szCs w:val="20"/>
                        </w:rPr>
                        <w:t>Si l’enfant doit prendre un traitement, pendant le temps d’accueil, fournir impérativement l’ordonnance avec le traitement</w:t>
                      </w:r>
                      <w:r w:rsidR="00D5061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43A3" w:rsidRPr="00D50613">
        <w:rPr>
          <w:rFonts w:ascii="Tahoma" w:eastAsia="MS Mincho" w:hAnsi="Tahoma" w:cs="Tahoma"/>
          <w:sz w:val="36"/>
          <w:szCs w:val="36"/>
        </w:rPr>
        <w:t>O</w:t>
      </w:r>
      <w:r w:rsidR="003E43A3">
        <w:t xml:space="preserve">   </w:t>
      </w:r>
      <w:r w:rsidR="009B053E">
        <w:t>OUI,</w:t>
      </w:r>
      <w:r w:rsidR="003E43A3">
        <w:t xml:space="preserve"> précisez _______________________________________________ _______________________________________________________________ </w:t>
      </w:r>
    </w:p>
    <w:p w:rsidR="003E43A3" w:rsidRDefault="003E43A3" w:rsidP="00D50613">
      <w:pPr>
        <w:spacing w:after="0" w:line="240" w:lineRule="auto"/>
        <w:ind w:left="3540"/>
      </w:pPr>
      <w:r>
        <w:t>_______________________________________________________________</w:t>
      </w:r>
    </w:p>
    <w:p w:rsidR="003E43A3" w:rsidRDefault="003E43A3" w:rsidP="003E43A3"/>
    <w:p w:rsidR="00D50613" w:rsidRPr="00E33C2F" w:rsidRDefault="00D50613" w:rsidP="000E5BC4">
      <w:pPr>
        <w:spacing w:after="0" w:line="240" w:lineRule="auto"/>
        <w:rPr>
          <w:b/>
        </w:rPr>
      </w:pPr>
      <w:r w:rsidRPr="00E33C2F">
        <w:rPr>
          <w:b/>
        </w:rPr>
        <w:t>Allocations familiales</w:t>
      </w:r>
    </w:p>
    <w:p w:rsidR="00D50613" w:rsidRDefault="00D50613" w:rsidP="000E5BC4">
      <w:pPr>
        <w:spacing w:after="0" w:line="240" w:lineRule="auto"/>
      </w:pPr>
      <w:r>
        <w:t xml:space="preserve">Caisse </w:t>
      </w:r>
      <w:r>
        <w:tab/>
      </w:r>
      <w:r w:rsidR="000E5BC4">
        <w:t xml:space="preserve">____________________________  </w:t>
      </w:r>
      <w:r>
        <w:t>n°allocataire</w:t>
      </w:r>
      <w:r w:rsidR="000E5BC4">
        <w:t xml:space="preserve"> _______________________  </w:t>
      </w:r>
      <w:r>
        <w:t xml:space="preserve">Quotient familial </w:t>
      </w:r>
      <w:r w:rsidR="000E5BC4">
        <w:t>___________</w:t>
      </w:r>
    </w:p>
    <w:p w:rsidR="000E5BC4" w:rsidRDefault="000E5BC4" w:rsidP="00E33C2F">
      <w:pPr>
        <w:spacing w:before="120" w:after="0" w:line="240" w:lineRule="auto"/>
      </w:pPr>
      <w:r w:rsidRPr="00E33C2F">
        <w:rPr>
          <w:b/>
        </w:rPr>
        <w:t>L’enfant est-il autorisé à rentrer seul ?</w:t>
      </w:r>
      <w:r>
        <w:t xml:space="preserve"> </w:t>
      </w:r>
      <w:r>
        <w:tab/>
      </w:r>
      <w:r w:rsidRPr="00D50613">
        <w:rPr>
          <w:rFonts w:ascii="Tahoma" w:eastAsia="MS Mincho" w:hAnsi="Tahoma" w:cs="Tahoma"/>
          <w:sz w:val="36"/>
          <w:szCs w:val="36"/>
        </w:rPr>
        <w:t>O</w:t>
      </w:r>
      <w:r w:rsidRPr="00D50613">
        <w:rPr>
          <w:sz w:val="36"/>
          <w:szCs w:val="36"/>
        </w:rPr>
        <w:t xml:space="preserve"> </w:t>
      </w:r>
      <w:r>
        <w:t xml:space="preserve"> NON</w:t>
      </w:r>
      <w:r>
        <w:tab/>
      </w:r>
      <w:r w:rsidRPr="00D50613">
        <w:rPr>
          <w:rFonts w:ascii="Tahoma" w:eastAsia="MS Mincho" w:hAnsi="Tahoma" w:cs="Tahoma"/>
          <w:sz w:val="36"/>
          <w:szCs w:val="36"/>
        </w:rPr>
        <w:t>O</w:t>
      </w:r>
      <w:r>
        <w:t xml:space="preserve">   OUI</w:t>
      </w:r>
    </w:p>
    <w:p w:rsidR="004A42B5" w:rsidRPr="004A42B5" w:rsidRDefault="004A42B5" w:rsidP="00E33C2F">
      <w:pPr>
        <w:spacing w:before="120" w:after="0" w:line="240" w:lineRule="auto"/>
        <w:rPr>
          <w:b/>
        </w:rPr>
      </w:pPr>
      <w:r w:rsidRPr="004A42B5">
        <w:rPr>
          <w:b/>
        </w:rPr>
        <w:t>Personnes autorisées à reprendre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4"/>
        <w:gridCol w:w="2547"/>
        <w:gridCol w:w="2547"/>
        <w:gridCol w:w="3057"/>
      </w:tblGrid>
      <w:tr w:rsidR="004A42B5" w:rsidTr="00415016">
        <w:tc>
          <w:tcPr>
            <w:tcW w:w="2514" w:type="dxa"/>
            <w:shd w:val="clear" w:color="auto" w:fill="FF99CC"/>
          </w:tcPr>
          <w:p w:rsidR="004A42B5" w:rsidRDefault="004A42B5" w:rsidP="000E5BC4">
            <w:r>
              <w:t>Prénom</w:t>
            </w:r>
          </w:p>
        </w:tc>
        <w:tc>
          <w:tcPr>
            <w:tcW w:w="2547" w:type="dxa"/>
            <w:shd w:val="clear" w:color="auto" w:fill="FF99CC"/>
          </w:tcPr>
          <w:p w:rsidR="004A42B5" w:rsidRDefault="004A42B5" w:rsidP="000E5BC4">
            <w:r>
              <w:t>Nom</w:t>
            </w:r>
          </w:p>
        </w:tc>
        <w:tc>
          <w:tcPr>
            <w:tcW w:w="2547" w:type="dxa"/>
            <w:shd w:val="clear" w:color="auto" w:fill="FF99CC"/>
          </w:tcPr>
          <w:p w:rsidR="004A42B5" w:rsidRDefault="004A42B5" w:rsidP="000E5BC4">
            <w:r>
              <w:t xml:space="preserve">Qualité </w:t>
            </w:r>
            <w:r>
              <w:rPr>
                <w:sz w:val="18"/>
                <w:szCs w:val="18"/>
              </w:rPr>
              <w:t>(m</w:t>
            </w:r>
            <w:r w:rsidRPr="004A42B5">
              <w:rPr>
                <w:sz w:val="18"/>
                <w:szCs w:val="18"/>
              </w:rPr>
              <w:t>ère, papi, voisin…)</w:t>
            </w:r>
          </w:p>
        </w:tc>
        <w:tc>
          <w:tcPr>
            <w:tcW w:w="3057" w:type="dxa"/>
            <w:shd w:val="clear" w:color="auto" w:fill="FF99CC"/>
          </w:tcPr>
          <w:p w:rsidR="004A42B5" w:rsidRDefault="00C9753D" w:rsidP="000E5BC4">
            <w:r>
              <w:t>T</w:t>
            </w:r>
            <w:r w:rsidR="004A42B5">
              <w:t>éléphone</w:t>
            </w:r>
            <w:r>
              <w:t>(s)</w:t>
            </w:r>
          </w:p>
        </w:tc>
      </w:tr>
      <w:tr w:rsidR="004A42B5" w:rsidTr="009E1675">
        <w:tc>
          <w:tcPr>
            <w:tcW w:w="2514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3057" w:type="dxa"/>
          </w:tcPr>
          <w:p w:rsidR="004A42B5" w:rsidRDefault="004A42B5" w:rsidP="000E5BC4"/>
        </w:tc>
      </w:tr>
      <w:tr w:rsidR="004A42B5" w:rsidTr="009E1675">
        <w:tc>
          <w:tcPr>
            <w:tcW w:w="2514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3057" w:type="dxa"/>
          </w:tcPr>
          <w:p w:rsidR="004A42B5" w:rsidRDefault="004A42B5" w:rsidP="000E5BC4"/>
        </w:tc>
      </w:tr>
      <w:tr w:rsidR="004A42B5" w:rsidTr="009E1675">
        <w:tc>
          <w:tcPr>
            <w:tcW w:w="2514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2547" w:type="dxa"/>
          </w:tcPr>
          <w:p w:rsidR="004A42B5" w:rsidRDefault="004A42B5" w:rsidP="000E5BC4"/>
        </w:tc>
        <w:tc>
          <w:tcPr>
            <w:tcW w:w="3057" w:type="dxa"/>
          </w:tcPr>
          <w:p w:rsidR="004A42B5" w:rsidRDefault="004A42B5" w:rsidP="000E5BC4"/>
        </w:tc>
      </w:tr>
    </w:tbl>
    <w:p w:rsidR="009E1675" w:rsidRPr="00986657" w:rsidRDefault="009E1675" w:rsidP="00986657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C0504D" w:themeColor="accent2"/>
          <w:sz w:val="32"/>
          <w:szCs w:val="32"/>
        </w:rPr>
      </w:pPr>
      <w:r w:rsidRPr="00986657">
        <w:rPr>
          <w:b/>
          <w:color w:val="C0504D" w:themeColor="accent2"/>
          <w:sz w:val="32"/>
          <w:szCs w:val="32"/>
        </w:rPr>
        <w:t>FICHE SANITAIRE A COMPLETER POUR TOUS LES ENFANTS INSCRITS</w:t>
      </w:r>
    </w:p>
    <w:p w:rsidR="00941315" w:rsidRDefault="00941315" w:rsidP="00941315">
      <w:pPr>
        <w:spacing w:after="0" w:line="240" w:lineRule="auto"/>
        <w:rPr>
          <w:color w:val="C0504D" w:themeColor="accent2"/>
          <w:sz w:val="16"/>
          <w:szCs w:val="16"/>
        </w:rPr>
      </w:pPr>
    </w:p>
    <w:p w:rsidR="0098093E" w:rsidRDefault="00A87222" w:rsidP="00A87222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 w:rsidRPr="00A87222">
        <w:rPr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3E9AD" wp14:editId="2CE86CBD">
                <wp:simplePos x="0" y="0"/>
                <wp:positionH relativeFrom="column">
                  <wp:posOffset>-316925</wp:posOffset>
                </wp:positionH>
                <wp:positionV relativeFrom="paragraph">
                  <wp:posOffset>215001</wp:posOffset>
                </wp:positionV>
                <wp:extent cx="7101205" cy="1614805"/>
                <wp:effectExtent l="19050" t="19050" r="23495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1205" cy="1614805"/>
                        </a:xfrm>
                        <a:prstGeom prst="roundRect">
                          <a:avLst>
                            <a:gd name="adj" fmla="val 9912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88A47" id="AutoShape 6" o:spid="_x0000_s1026" style="position:absolute;margin-left:-24.95pt;margin-top:16.95pt;width:559.15pt;height:1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" filled="f" strokecolor="#002060" strokeweight="2.25pt"/>
            </w:pict>
          </mc:Fallback>
        </mc:AlternateContent>
      </w:r>
    </w:p>
    <w:p w:rsidR="00A87222" w:rsidRDefault="00A87222" w:rsidP="00A87222">
      <w:pPr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A87222" w:rsidRDefault="00292139" w:rsidP="00A87222">
      <w:pPr>
        <w:spacing w:after="0" w:line="240" w:lineRule="auto"/>
        <w:rPr>
          <w:b/>
          <w:color w:val="002060"/>
          <w:sz w:val="24"/>
          <w:szCs w:val="24"/>
        </w:rPr>
      </w:pPr>
      <w:r w:rsidRPr="00A87222">
        <w:rPr>
          <w:b/>
          <w:color w:val="002060"/>
          <w:sz w:val="28"/>
          <w:szCs w:val="28"/>
          <w:u w:val="single"/>
        </w:rPr>
        <w:t>L</w:t>
      </w:r>
      <w:r w:rsidR="009E1A2D" w:rsidRPr="00A87222">
        <w:rPr>
          <w:b/>
          <w:color w:val="002060"/>
          <w:sz w:val="28"/>
          <w:szCs w:val="28"/>
          <w:u w:val="single"/>
        </w:rPr>
        <w:t>ES</w:t>
      </w:r>
      <w:r w:rsidR="004370A2" w:rsidRPr="00A87222">
        <w:rPr>
          <w:b/>
          <w:color w:val="002060"/>
          <w:sz w:val="28"/>
          <w:szCs w:val="28"/>
          <w:u w:val="single"/>
        </w:rPr>
        <w:t xml:space="preserve"> ACTIVITES</w:t>
      </w:r>
      <w:r w:rsidR="00DA7169" w:rsidRPr="00A87222">
        <w:rPr>
          <w:b/>
          <w:color w:val="002060"/>
          <w:sz w:val="28"/>
          <w:szCs w:val="28"/>
        </w:rPr>
        <w:t> :</w:t>
      </w:r>
      <w:r w:rsidR="00DA7169" w:rsidRPr="00A87222">
        <w:rPr>
          <w:b/>
          <w:color w:val="002060"/>
          <w:sz w:val="24"/>
          <w:szCs w:val="24"/>
        </w:rPr>
        <w:t xml:space="preserve"> </w:t>
      </w:r>
    </w:p>
    <w:p w:rsidR="00A87222" w:rsidRDefault="00A87222" w:rsidP="00A87222">
      <w:pPr>
        <w:spacing w:after="0" w:line="240" w:lineRule="auto"/>
        <w:rPr>
          <w:b/>
          <w:color w:val="002060"/>
          <w:sz w:val="24"/>
          <w:szCs w:val="24"/>
        </w:rPr>
      </w:pPr>
      <w:r w:rsidRPr="00A87222">
        <w:rPr>
          <w:b/>
          <w:color w:val="002060"/>
          <w:sz w:val="44"/>
          <w:szCs w:val="44"/>
        </w:rPr>
        <w:t>TOP CHEF S’INVITE A CHALEZEULE !</w:t>
      </w:r>
    </w:p>
    <w:p w:rsidR="00D23F1B" w:rsidRPr="00A87222" w:rsidRDefault="00114A44" w:rsidP="00A87222">
      <w:pPr>
        <w:spacing w:after="0" w:line="240" w:lineRule="auto"/>
        <w:rPr>
          <w:b/>
          <w:color w:val="002060"/>
          <w:sz w:val="24"/>
          <w:szCs w:val="24"/>
        </w:rPr>
      </w:pPr>
      <w:r w:rsidRPr="00A87222">
        <w:rPr>
          <w:b/>
          <w:color w:val="002060"/>
          <w:sz w:val="24"/>
          <w:szCs w:val="24"/>
        </w:rPr>
        <w:t xml:space="preserve">Création </w:t>
      </w:r>
      <w:r w:rsidR="00D23F1B" w:rsidRPr="00A87222">
        <w:rPr>
          <w:b/>
          <w:color w:val="002060"/>
          <w:sz w:val="24"/>
          <w:szCs w:val="24"/>
        </w:rPr>
        <w:t>d’un tablier de super chef….Atelier cuisine…jeux…</w:t>
      </w:r>
      <w:r w:rsidR="00470B72" w:rsidRPr="00A87222">
        <w:rPr>
          <w:b/>
          <w:color w:val="002060"/>
          <w:sz w:val="24"/>
          <w:szCs w:val="24"/>
        </w:rPr>
        <w:t>sortie culinaire…</w:t>
      </w:r>
    </w:p>
    <w:p w:rsidR="00D23F1B" w:rsidRPr="00A87222" w:rsidRDefault="00A87222" w:rsidP="00A87222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>Grand jeu du TOP CHEF</w:t>
      </w:r>
      <w:bookmarkStart w:id="0" w:name="_GoBack"/>
      <w:bookmarkEnd w:id="0"/>
    </w:p>
    <w:sectPr w:rsidR="00D23F1B" w:rsidRPr="00A87222" w:rsidSect="003D0AD5">
      <w:pgSz w:w="11906" w:h="16838"/>
      <w:pgMar w:top="567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22.4pt;visibility:visible;mso-wrap-style:square" o:bullet="t">
        <v:imagedata r:id="rId1" o:title="Danger[1]"/>
      </v:shape>
    </w:pict>
  </w:numPicBullet>
  <w:abstractNum w:abstractNumId="0">
    <w:nsid w:val="012B7DFE"/>
    <w:multiLevelType w:val="hybridMultilevel"/>
    <w:tmpl w:val="105016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8A2"/>
    <w:multiLevelType w:val="hybridMultilevel"/>
    <w:tmpl w:val="ABE29202"/>
    <w:lvl w:ilvl="0" w:tplc="23968B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1DA5"/>
    <w:multiLevelType w:val="hybridMultilevel"/>
    <w:tmpl w:val="E5C8B2C4"/>
    <w:lvl w:ilvl="0" w:tplc="AC48B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E9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88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A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CE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23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200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7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A2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380936"/>
    <w:multiLevelType w:val="hybridMultilevel"/>
    <w:tmpl w:val="D744E5BC"/>
    <w:lvl w:ilvl="0" w:tplc="8BEC3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64"/>
    <w:rsid w:val="00000CD7"/>
    <w:rsid w:val="00003A44"/>
    <w:rsid w:val="0003338E"/>
    <w:rsid w:val="00091159"/>
    <w:rsid w:val="000B1AAB"/>
    <w:rsid w:val="000B4CCF"/>
    <w:rsid w:val="000D27B1"/>
    <w:rsid w:val="000E5BC4"/>
    <w:rsid w:val="00114A44"/>
    <w:rsid w:val="001356B1"/>
    <w:rsid w:val="00160C5F"/>
    <w:rsid w:val="001A0BDF"/>
    <w:rsid w:val="001E13FC"/>
    <w:rsid w:val="00292139"/>
    <w:rsid w:val="002A434C"/>
    <w:rsid w:val="002B3CC0"/>
    <w:rsid w:val="0037140E"/>
    <w:rsid w:val="003D0AD5"/>
    <w:rsid w:val="003E43A3"/>
    <w:rsid w:val="003F4343"/>
    <w:rsid w:val="00415016"/>
    <w:rsid w:val="004370A2"/>
    <w:rsid w:val="00454F10"/>
    <w:rsid w:val="004578B2"/>
    <w:rsid w:val="00470B72"/>
    <w:rsid w:val="00486B93"/>
    <w:rsid w:val="004A42B5"/>
    <w:rsid w:val="004C71C4"/>
    <w:rsid w:val="004E7612"/>
    <w:rsid w:val="00571E51"/>
    <w:rsid w:val="00574ACC"/>
    <w:rsid w:val="005A6C17"/>
    <w:rsid w:val="005D13C3"/>
    <w:rsid w:val="005D60D8"/>
    <w:rsid w:val="005F523E"/>
    <w:rsid w:val="006427F9"/>
    <w:rsid w:val="006569D0"/>
    <w:rsid w:val="0069236C"/>
    <w:rsid w:val="0071787F"/>
    <w:rsid w:val="00725A3D"/>
    <w:rsid w:val="00725F5B"/>
    <w:rsid w:val="00726A43"/>
    <w:rsid w:val="00726F70"/>
    <w:rsid w:val="00742C0A"/>
    <w:rsid w:val="0076462A"/>
    <w:rsid w:val="007824D3"/>
    <w:rsid w:val="007A1144"/>
    <w:rsid w:val="007F0678"/>
    <w:rsid w:val="007F1BD1"/>
    <w:rsid w:val="008603E5"/>
    <w:rsid w:val="00876531"/>
    <w:rsid w:val="008E62BA"/>
    <w:rsid w:val="009250A1"/>
    <w:rsid w:val="00941315"/>
    <w:rsid w:val="00943821"/>
    <w:rsid w:val="009469E0"/>
    <w:rsid w:val="0098093E"/>
    <w:rsid w:val="00986657"/>
    <w:rsid w:val="009A2A3E"/>
    <w:rsid w:val="009B053E"/>
    <w:rsid w:val="009C1210"/>
    <w:rsid w:val="009D268A"/>
    <w:rsid w:val="009E1675"/>
    <w:rsid w:val="009E1A2D"/>
    <w:rsid w:val="00A06691"/>
    <w:rsid w:val="00A55364"/>
    <w:rsid w:val="00A616C3"/>
    <w:rsid w:val="00A74216"/>
    <w:rsid w:val="00A87222"/>
    <w:rsid w:val="00A912E3"/>
    <w:rsid w:val="00B2746C"/>
    <w:rsid w:val="00B9520E"/>
    <w:rsid w:val="00B95EE6"/>
    <w:rsid w:val="00BC0075"/>
    <w:rsid w:val="00C1141C"/>
    <w:rsid w:val="00C9753D"/>
    <w:rsid w:val="00CA470F"/>
    <w:rsid w:val="00CF5103"/>
    <w:rsid w:val="00D23239"/>
    <w:rsid w:val="00D23F1B"/>
    <w:rsid w:val="00D31D4A"/>
    <w:rsid w:val="00D50613"/>
    <w:rsid w:val="00D825AC"/>
    <w:rsid w:val="00DA7169"/>
    <w:rsid w:val="00E25BFE"/>
    <w:rsid w:val="00E32AEB"/>
    <w:rsid w:val="00E33C2F"/>
    <w:rsid w:val="00E430FA"/>
    <w:rsid w:val="00E777D7"/>
    <w:rsid w:val="00F11CA0"/>
    <w:rsid w:val="00F41E85"/>
    <w:rsid w:val="00F55D30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41C475-35CE-4D9C-A9D4-C5B09E6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3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EE4A3DB4.dotm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Gaubard</dc:creator>
  <cp:lastModifiedBy>DRU FORMALITES vacataire1</cp:lastModifiedBy>
  <cp:revision>2</cp:revision>
  <cp:lastPrinted>2017-03-24T13:43:00Z</cp:lastPrinted>
  <dcterms:created xsi:type="dcterms:W3CDTF">2018-03-21T16:46:00Z</dcterms:created>
  <dcterms:modified xsi:type="dcterms:W3CDTF">2018-03-21T16:46:00Z</dcterms:modified>
</cp:coreProperties>
</file>